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8F" w:rsidRDefault="0012268F" w:rsidP="0012268F">
      <w:pPr>
        <w:jc w:val="center"/>
      </w:pPr>
    </w:p>
    <w:p w:rsidR="0012268F" w:rsidRPr="00CA5E49" w:rsidRDefault="0012268F" w:rsidP="0012268F">
      <w:pPr>
        <w:jc w:val="center"/>
        <w:rPr>
          <w:b/>
          <w:sz w:val="32"/>
          <w:szCs w:val="32"/>
          <w:u w:val="single"/>
        </w:rPr>
      </w:pPr>
      <w:r w:rsidRPr="00CA5E49">
        <w:rPr>
          <w:b/>
          <w:sz w:val="32"/>
          <w:szCs w:val="32"/>
          <w:u w:val="single"/>
        </w:rPr>
        <w:t>ADATLAP</w:t>
      </w:r>
    </w:p>
    <w:p w:rsidR="0012268F" w:rsidRDefault="0012268F" w:rsidP="0012268F">
      <w:pPr>
        <w:jc w:val="center"/>
      </w:pPr>
    </w:p>
    <w:p w:rsidR="0012268F" w:rsidRPr="00E93CE3" w:rsidRDefault="0012268F" w:rsidP="0012268F">
      <w:pPr>
        <w:jc w:val="center"/>
        <w:rPr>
          <w:u w:val="single"/>
        </w:rPr>
      </w:pPr>
      <w:r w:rsidRPr="00E93CE3">
        <w:rPr>
          <w:u w:val="single"/>
        </w:rPr>
        <w:t>Egyházközségünkhöz tartozni kívánók számára</w:t>
      </w:r>
    </w:p>
    <w:p w:rsidR="0012268F" w:rsidRPr="00E93CE3" w:rsidRDefault="0012268F" w:rsidP="0012268F">
      <w:pPr>
        <w:jc w:val="center"/>
        <w:rPr>
          <w:sz w:val="22"/>
          <w:szCs w:val="22"/>
        </w:rPr>
      </w:pPr>
      <w:r w:rsidRPr="00E93CE3">
        <w:rPr>
          <w:sz w:val="22"/>
          <w:szCs w:val="22"/>
        </w:rPr>
        <w:t>(Adataikat csak egyházi nyilvántartási célra használjuk fel!)</w:t>
      </w:r>
    </w:p>
    <w:p w:rsidR="0012268F" w:rsidRDefault="0012268F" w:rsidP="0012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16"/>
        <w:gridCol w:w="5202"/>
      </w:tblGrid>
      <w:tr w:rsidR="0012268F" w:rsidTr="008737F5">
        <w:tc>
          <w:tcPr>
            <w:tcW w:w="444" w:type="dxa"/>
          </w:tcPr>
          <w:p w:rsidR="0012268F" w:rsidRDefault="0012268F" w:rsidP="008737F5">
            <w:r>
              <w:t>1.</w:t>
            </w:r>
          </w:p>
        </w:tc>
        <w:tc>
          <w:tcPr>
            <w:tcW w:w="3454" w:type="dxa"/>
          </w:tcPr>
          <w:p w:rsidR="0012268F" w:rsidRDefault="0012268F" w:rsidP="008737F5">
            <w:r>
              <w:t>Név: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2.</w:t>
            </w:r>
          </w:p>
        </w:tc>
        <w:tc>
          <w:tcPr>
            <w:tcW w:w="3454" w:type="dxa"/>
          </w:tcPr>
          <w:p w:rsidR="0012268F" w:rsidRDefault="0012268F" w:rsidP="008737F5">
            <w:r>
              <w:t>Leánykori név: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3.</w:t>
            </w:r>
          </w:p>
        </w:tc>
        <w:tc>
          <w:tcPr>
            <w:tcW w:w="3454" w:type="dxa"/>
          </w:tcPr>
          <w:p w:rsidR="0012268F" w:rsidRDefault="0012268F" w:rsidP="008737F5">
            <w:r>
              <w:t xml:space="preserve">Születési </w:t>
            </w:r>
            <w:proofErr w:type="gramStart"/>
            <w:r>
              <w:t>idő:  (</w:t>
            </w:r>
            <w:proofErr w:type="gramEnd"/>
            <w:r>
              <w:t>év   hó   nap)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4.</w:t>
            </w:r>
          </w:p>
        </w:tc>
        <w:tc>
          <w:tcPr>
            <w:tcW w:w="3454" w:type="dxa"/>
          </w:tcPr>
          <w:p w:rsidR="0012268F" w:rsidRDefault="0012268F" w:rsidP="008737F5">
            <w:r>
              <w:t>E-mail: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5.</w:t>
            </w:r>
          </w:p>
        </w:tc>
        <w:tc>
          <w:tcPr>
            <w:tcW w:w="3454" w:type="dxa"/>
          </w:tcPr>
          <w:p w:rsidR="0012268F" w:rsidRDefault="0012268F" w:rsidP="008737F5">
            <w:r>
              <w:t>Pontos cím: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6.</w:t>
            </w:r>
          </w:p>
        </w:tc>
        <w:tc>
          <w:tcPr>
            <w:tcW w:w="3454" w:type="dxa"/>
          </w:tcPr>
          <w:p w:rsidR="0012268F" w:rsidRDefault="0012268F" w:rsidP="008737F5">
            <w:r>
              <w:t>Tel./ Mobil: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7.</w:t>
            </w:r>
          </w:p>
        </w:tc>
        <w:tc>
          <w:tcPr>
            <w:tcW w:w="3454" w:type="dxa"/>
          </w:tcPr>
          <w:p w:rsidR="0012268F" w:rsidRDefault="0012268F" w:rsidP="008737F5">
            <w:r>
              <w:t>Születés helye: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8.</w:t>
            </w:r>
          </w:p>
        </w:tc>
        <w:tc>
          <w:tcPr>
            <w:tcW w:w="3454" w:type="dxa"/>
          </w:tcPr>
          <w:p w:rsidR="0012268F" w:rsidRDefault="0012268F" w:rsidP="008737F5">
            <w:r>
              <w:t>Foglalkozás:</w:t>
            </w:r>
          </w:p>
        </w:tc>
        <w:tc>
          <w:tcPr>
            <w:tcW w:w="5313" w:type="dxa"/>
          </w:tcPr>
          <w:p w:rsidR="0012268F" w:rsidRDefault="0012268F" w:rsidP="008737F5">
            <w:r>
              <w:t xml:space="preserve"> </w:t>
            </w:r>
          </w:p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9.</w:t>
            </w:r>
          </w:p>
        </w:tc>
        <w:tc>
          <w:tcPr>
            <w:tcW w:w="3454" w:type="dxa"/>
          </w:tcPr>
          <w:p w:rsidR="0012268F" w:rsidRDefault="0012268F" w:rsidP="008737F5">
            <w:r>
              <w:t>Végzettség: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10.</w:t>
            </w:r>
          </w:p>
        </w:tc>
        <w:tc>
          <w:tcPr>
            <w:tcW w:w="3454" w:type="dxa"/>
          </w:tcPr>
          <w:p w:rsidR="0012268F" w:rsidRDefault="0012268F" w:rsidP="008737F5">
            <w:r>
              <w:t>Családi állapot: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11.</w:t>
            </w:r>
          </w:p>
        </w:tc>
        <w:tc>
          <w:tcPr>
            <w:tcW w:w="3454" w:type="dxa"/>
          </w:tcPr>
          <w:p w:rsidR="0012268F" w:rsidRDefault="0012268F" w:rsidP="008737F5">
            <w:r>
              <w:t>Vallás: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12.</w:t>
            </w:r>
          </w:p>
        </w:tc>
        <w:tc>
          <w:tcPr>
            <w:tcW w:w="3454" w:type="dxa"/>
          </w:tcPr>
          <w:p w:rsidR="0012268F" w:rsidRDefault="0012268F" w:rsidP="008737F5">
            <w:r>
              <w:t>Keresztelés helye: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13.</w:t>
            </w:r>
          </w:p>
        </w:tc>
        <w:tc>
          <w:tcPr>
            <w:tcW w:w="3454" w:type="dxa"/>
          </w:tcPr>
          <w:p w:rsidR="0012268F" w:rsidRDefault="0012268F" w:rsidP="008737F5">
            <w:r>
              <w:t xml:space="preserve">Keresztelés </w:t>
            </w:r>
            <w:proofErr w:type="gramStart"/>
            <w:r>
              <w:t>ideje:  (</w:t>
            </w:r>
            <w:proofErr w:type="gramEnd"/>
            <w:r>
              <w:t>év   hó   nap)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14.</w:t>
            </w:r>
          </w:p>
        </w:tc>
        <w:tc>
          <w:tcPr>
            <w:tcW w:w="3454" w:type="dxa"/>
          </w:tcPr>
          <w:p w:rsidR="0012268F" w:rsidRDefault="0012268F" w:rsidP="008737F5">
            <w:r>
              <w:t>Apja neve és születési éve: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15.</w:t>
            </w:r>
          </w:p>
        </w:tc>
        <w:tc>
          <w:tcPr>
            <w:tcW w:w="3454" w:type="dxa"/>
          </w:tcPr>
          <w:p w:rsidR="0012268F" w:rsidRDefault="0012268F" w:rsidP="008737F5">
            <w:r>
              <w:t>Vallása: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16.</w:t>
            </w:r>
          </w:p>
        </w:tc>
        <w:tc>
          <w:tcPr>
            <w:tcW w:w="3454" w:type="dxa"/>
          </w:tcPr>
          <w:p w:rsidR="0012268F" w:rsidRDefault="0012268F" w:rsidP="008737F5">
            <w:r>
              <w:t>Anyja neve és születési éve: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17.</w:t>
            </w:r>
          </w:p>
        </w:tc>
        <w:tc>
          <w:tcPr>
            <w:tcW w:w="3454" w:type="dxa"/>
          </w:tcPr>
          <w:p w:rsidR="0012268F" w:rsidRDefault="0012268F" w:rsidP="008737F5">
            <w:r>
              <w:t>Vallása: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18.</w:t>
            </w:r>
          </w:p>
        </w:tc>
        <w:tc>
          <w:tcPr>
            <w:tcW w:w="3454" w:type="dxa"/>
          </w:tcPr>
          <w:p w:rsidR="0012268F" w:rsidRDefault="0012268F" w:rsidP="008737F5">
            <w:r>
              <w:t>Konfirmáció helye: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19.</w:t>
            </w:r>
          </w:p>
        </w:tc>
        <w:tc>
          <w:tcPr>
            <w:tcW w:w="3454" w:type="dxa"/>
          </w:tcPr>
          <w:p w:rsidR="0012268F" w:rsidRDefault="0012268F" w:rsidP="008737F5">
            <w:r>
              <w:t xml:space="preserve">Konfirmáció </w:t>
            </w:r>
            <w:proofErr w:type="gramStart"/>
            <w:r>
              <w:t>ideje:  (</w:t>
            </w:r>
            <w:proofErr w:type="gramEnd"/>
            <w:r>
              <w:t>év   hó   nap)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20.</w:t>
            </w:r>
          </w:p>
        </w:tc>
        <w:tc>
          <w:tcPr>
            <w:tcW w:w="3454" w:type="dxa"/>
          </w:tcPr>
          <w:p w:rsidR="0012268F" w:rsidRDefault="0012268F" w:rsidP="008737F5">
            <w:r>
              <w:t>Egyházi esküvő helye: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21.</w:t>
            </w:r>
          </w:p>
        </w:tc>
        <w:tc>
          <w:tcPr>
            <w:tcW w:w="3454" w:type="dxa"/>
          </w:tcPr>
          <w:p w:rsidR="0012268F" w:rsidRDefault="0012268F" w:rsidP="008737F5">
            <w:r>
              <w:t xml:space="preserve">Esküvő </w:t>
            </w:r>
            <w:proofErr w:type="gramStart"/>
            <w:r>
              <w:t>ideje:  (</w:t>
            </w:r>
            <w:proofErr w:type="gramEnd"/>
            <w:r>
              <w:t>év   hó   nap)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22.</w:t>
            </w:r>
          </w:p>
        </w:tc>
        <w:tc>
          <w:tcPr>
            <w:tcW w:w="3454" w:type="dxa"/>
          </w:tcPr>
          <w:p w:rsidR="0012268F" w:rsidRDefault="0012268F" w:rsidP="008737F5">
            <w:r>
              <w:t>Esküvő melyik felekezetnél: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23.</w:t>
            </w:r>
          </w:p>
        </w:tc>
        <w:tc>
          <w:tcPr>
            <w:tcW w:w="3454" w:type="dxa"/>
          </w:tcPr>
          <w:p w:rsidR="0012268F" w:rsidRDefault="0012268F" w:rsidP="008737F5">
            <w:r>
              <w:t>Házastárs születési neve: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24.</w:t>
            </w:r>
          </w:p>
        </w:tc>
        <w:tc>
          <w:tcPr>
            <w:tcW w:w="3454" w:type="dxa"/>
          </w:tcPr>
          <w:p w:rsidR="0012268F" w:rsidRDefault="0012268F" w:rsidP="008737F5">
            <w:r>
              <w:t>Házastárs születési éve és vallása:</w:t>
            </w:r>
          </w:p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25.</w:t>
            </w:r>
          </w:p>
        </w:tc>
        <w:tc>
          <w:tcPr>
            <w:tcW w:w="3454" w:type="dxa"/>
          </w:tcPr>
          <w:p w:rsidR="0012268F" w:rsidRDefault="0012268F" w:rsidP="008737F5">
            <w:r>
              <w:t>Gyerekek neve, születési éve és vallása:</w:t>
            </w:r>
          </w:p>
          <w:p w:rsidR="0012268F" w:rsidRDefault="0012268F" w:rsidP="008737F5"/>
        </w:tc>
        <w:tc>
          <w:tcPr>
            <w:tcW w:w="5313" w:type="dxa"/>
          </w:tcPr>
          <w:p w:rsidR="0012268F" w:rsidRDefault="0012268F" w:rsidP="008737F5"/>
        </w:tc>
      </w:tr>
      <w:tr w:rsidR="0012268F" w:rsidTr="008737F5">
        <w:tc>
          <w:tcPr>
            <w:tcW w:w="444" w:type="dxa"/>
          </w:tcPr>
          <w:p w:rsidR="0012268F" w:rsidRDefault="0012268F" w:rsidP="008737F5">
            <w:r>
              <w:t>26.</w:t>
            </w:r>
          </w:p>
        </w:tc>
        <w:tc>
          <w:tcPr>
            <w:tcW w:w="3454" w:type="dxa"/>
          </w:tcPr>
          <w:p w:rsidR="0012268F" w:rsidRDefault="0012268F" w:rsidP="008737F5">
            <w:r>
              <w:t xml:space="preserve">Egyéb kérés, megjegyzés, amit a lelkipásztorral közölni kíván (családlátogatás </w:t>
            </w:r>
            <w:proofErr w:type="gramStart"/>
            <w:r>
              <w:t>kérése,</w:t>
            </w:r>
            <w:proofErr w:type="gramEnd"/>
            <w:r>
              <w:t xml:space="preserve"> stb.):</w:t>
            </w:r>
          </w:p>
        </w:tc>
        <w:tc>
          <w:tcPr>
            <w:tcW w:w="5313" w:type="dxa"/>
          </w:tcPr>
          <w:p w:rsidR="0012268F" w:rsidRDefault="0012268F" w:rsidP="008737F5"/>
        </w:tc>
      </w:tr>
    </w:tbl>
    <w:p w:rsidR="0012268F" w:rsidRDefault="0012268F" w:rsidP="0012268F"/>
    <w:p w:rsidR="0012268F" w:rsidRDefault="0012268F" w:rsidP="0012268F">
      <w:pPr>
        <w:jc w:val="center"/>
      </w:pPr>
      <w:r w:rsidRPr="00DF4B0D">
        <w:rPr>
          <w:b/>
        </w:rPr>
        <w:t>Kedves Testvérünk!</w:t>
      </w:r>
      <w:r>
        <w:t xml:space="preserve"> Köszöntjük egyházközségünkben, s egyben szeretettel várjuk alkalmainkra!</w:t>
      </w:r>
    </w:p>
    <w:p w:rsidR="009F5BF7" w:rsidRDefault="009F5BF7" w:rsidP="0012268F">
      <w:pPr>
        <w:jc w:val="center"/>
      </w:pPr>
      <w:r>
        <w:t xml:space="preserve">Ezt az adatlapot személyesen is behozhatja a lelkészi hivatalba, vagy elküldheti e-mailben a </w:t>
      </w:r>
      <w:hyperlink r:id="rId6" w:history="1">
        <w:r w:rsidRPr="000F6BBF">
          <w:rPr>
            <w:rStyle w:val="Hiperhivatkozs"/>
          </w:rPr>
          <w:t>hbrefkalvinter@hbrefkalvinter.hu</w:t>
        </w:r>
      </w:hyperlink>
      <w:r>
        <w:t xml:space="preserve"> e-mail címre.</w:t>
      </w:r>
      <w:bookmarkStart w:id="0" w:name="_GoBack"/>
      <w:bookmarkEnd w:id="0"/>
    </w:p>
    <w:p w:rsidR="0012268F" w:rsidRDefault="0012268F" w:rsidP="0012268F">
      <w:pPr>
        <w:jc w:val="center"/>
      </w:pPr>
    </w:p>
    <w:p w:rsidR="0012268F" w:rsidRPr="00CA5E49" w:rsidRDefault="0012268F" w:rsidP="0012268F">
      <w:pPr>
        <w:rPr>
          <w:i/>
          <w:u w:val="single"/>
        </w:rPr>
      </w:pPr>
      <w:r w:rsidRPr="00CA5E49">
        <w:rPr>
          <w:i/>
          <w:u w:val="single"/>
        </w:rPr>
        <w:t>„Hű az Isten, aki elhívott titeket az ő Fiával, a mi Urunk Jézus Krisztussal való közösségre.”</w:t>
      </w:r>
    </w:p>
    <w:p w:rsidR="0012268F" w:rsidRPr="00CA5E49" w:rsidRDefault="0012268F" w:rsidP="0012268F">
      <w:pPr>
        <w:rPr>
          <w:i/>
        </w:rPr>
      </w:pPr>
      <w:r w:rsidRPr="00CA5E49">
        <w:rPr>
          <w:i/>
        </w:rPr>
        <w:t xml:space="preserve">                                                                                                           (1.Korinthus 1:9)</w:t>
      </w:r>
    </w:p>
    <w:p w:rsidR="0012268F" w:rsidRDefault="0012268F" w:rsidP="0012268F"/>
    <w:p w:rsidR="0012268F" w:rsidRPr="00A97951" w:rsidRDefault="0012268F" w:rsidP="0012268F">
      <w:pPr>
        <w:jc w:val="center"/>
        <w:rPr>
          <w:b/>
        </w:rPr>
      </w:pPr>
      <w:r w:rsidRPr="00A97951">
        <w:rPr>
          <w:b/>
        </w:rPr>
        <w:t>Áldás, békesség!</w:t>
      </w:r>
    </w:p>
    <w:p w:rsidR="0012268F" w:rsidRDefault="0012268F" w:rsidP="0012268F">
      <w:pPr>
        <w:jc w:val="center"/>
      </w:pPr>
    </w:p>
    <w:p w:rsidR="0001289B" w:rsidRPr="0012268F" w:rsidRDefault="0012268F" w:rsidP="0012268F">
      <w:pPr>
        <w:jc w:val="center"/>
        <w:rPr>
          <w:sz w:val="22"/>
          <w:szCs w:val="22"/>
        </w:rPr>
      </w:pPr>
      <w:r w:rsidRPr="00AB4081">
        <w:rPr>
          <w:sz w:val="22"/>
          <w:szCs w:val="22"/>
        </w:rPr>
        <w:t>(www.hbrefkalvinter.hu)</w:t>
      </w:r>
    </w:p>
    <w:sectPr w:rsidR="0001289B" w:rsidRPr="0012268F" w:rsidSect="0012268F">
      <w:headerReference w:type="default" r:id="rId7"/>
      <w:pgSz w:w="11906" w:h="16838"/>
      <w:pgMar w:top="1985" w:right="1417" w:bottom="1276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C1" w:rsidRDefault="004537C1" w:rsidP="00F154A7">
      <w:r>
        <w:separator/>
      </w:r>
    </w:p>
  </w:endnote>
  <w:endnote w:type="continuationSeparator" w:id="0">
    <w:p w:rsidR="004537C1" w:rsidRDefault="004537C1" w:rsidP="00F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C1" w:rsidRDefault="004537C1" w:rsidP="00F154A7">
      <w:r>
        <w:separator/>
      </w:r>
    </w:p>
  </w:footnote>
  <w:footnote w:type="continuationSeparator" w:id="0">
    <w:p w:rsidR="004537C1" w:rsidRDefault="004537C1" w:rsidP="00F1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A7" w:rsidRDefault="00060859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left</wp:align>
              </wp:positionH>
              <wp:positionV relativeFrom="paragraph">
                <wp:posOffset>-440054</wp:posOffset>
              </wp:positionV>
              <wp:extent cx="7560310" cy="1078230"/>
              <wp:effectExtent l="0" t="0" r="2540" b="7620"/>
              <wp:wrapNone/>
              <wp:docPr id="1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78230"/>
                        <a:chOff x="0" y="-277"/>
                        <a:chExt cx="11906" cy="1700"/>
                      </a:xfrm>
                    </wpg:grpSpPr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0" y="626"/>
                          <a:ext cx="11906" cy="798"/>
                        </a:xfrm>
                        <a:custGeom>
                          <a:avLst/>
                          <a:gdLst>
                            <a:gd name="T0" fmla="*/ 0 w 11906"/>
                            <a:gd name="T1" fmla="*/ 797 h 798"/>
                            <a:gd name="T2" fmla="*/ 11905 w 11906"/>
                            <a:gd name="T3" fmla="*/ 797 h 798"/>
                            <a:gd name="T4" fmla="*/ 11905 w 11906"/>
                            <a:gd name="T5" fmla="*/ 0 h 798"/>
                            <a:gd name="T6" fmla="*/ 0 w 11906"/>
                            <a:gd name="T7" fmla="*/ 0 h 798"/>
                            <a:gd name="T8" fmla="*/ 0 w 11906"/>
                            <a:gd name="T9" fmla="*/ 797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798">
                              <a:moveTo>
                                <a:pt x="0" y="797"/>
                              </a:moveTo>
                              <a:lnTo>
                                <a:pt x="11905" y="797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"/>
                      <wps:cNvSpPr>
                        <a:spLocks/>
                      </wps:cNvSpPr>
                      <wps:spPr bwMode="auto">
                        <a:xfrm>
                          <a:off x="0" y="-277"/>
                          <a:ext cx="11906" cy="903"/>
                        </a:xfrm>
                        <a:custGeom>
                          <a:avLst/>
                          <a:gdLst>
                            <a:gd name="T0" fmla="*/ 11905 w 11906"/>
                            <a:gd name="T1" fmla="*/ 0 h 903"/>
                            <a:gd name="T2" fmla="*/ 0 w 11906"/>
                            <a:gd name="T3" fmla="*/ 0 h 903"/>
                            <a:gd name="T4" fmla="*/ 0 w 11906"/>
                            <a:gd name="T5" fmla="*/ 903 h 903"/>
                            <a:gd name="T6" fmla="*/ 11905 w 11906"/>
                            <a:gd name="T7" fmla="*/ 903 h 903"/>
                            <a:gd name="T8" fmla="*/ 11905 w 11906"/>
                            <a:gd name="T9" fmla="*/ 0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903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903"/>
                              </a:lnTo>
                              <a:lnTo>
                                <a:pt x="11905" y="903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2"/>
                      <wps:cNvSpPr>
                        <a:spLocks noChangeArrowheads="1"/>
                      </wps:cNvSpPr>
                      <wps:spPr bwMode="auto">
                        <a:xfrm>
                          <a:off x="7487" y="-277"/>
                          <a:ext cx="3660" cy="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A0E" w:rsidRDefault="00A60A0E" w:rsidP="00A60A0E">
                            <w:pPr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1085850"/>
                                  <wp:effectExtent l="0" t="0" r="0" b="0"/>
                                  <wp:docPr id="40" name="Kép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A0E" w:rsidRDefault="00A60A0E" w:rsidP="00A6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3"/>
                      <wps:cNvSpPr>
                        <a:spLocks noChangeArrowheads="1"/>
                      </wps:cNvSpPr>
                      <wps:spPr bwMode="auto">
                        <a:xfrm>
                          <a:off x="528" y="-277"/>
                          <a:ext cx="3660" cy="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A0E" w:rsidRDefault="00A60A0E" w:rsidP="00A60A0E">
                            <w:pPr>
                              <w:spacing w:line="1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1085850"/>
                                  <wp:effectExtent l="0" t="0" r="0" b="0"/>
                                  <wp:docPr id="41" name="Kép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A0E" w:rsidRDefault="00A60A0E" w:rsidP="00A6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4"/>
                      <wps:cNvSpPr>
                        <a:spLocks noChangeArrowheads="1"/>
                      </wps:cNvSpPr>
                      <wps:spPr bwMode="auto">
                        <a:xfrm>
                          <a:off x="5405" y="-22"/>
                          <a:ext cx="1100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A0E" w:rsidRDefault="00A60A0E" w:rsidP="00A60A0E">
                            <w:pPr>
                              <w:spacing w:line="1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733425"/>
                                  <wp:effectExtent l="0" t="0" r="0" b="0"/>
                                  <wp:docPr id="42" name="Kép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A0E" w:rsidRDefault="00A60A0E" w:rsidP="00A6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0;margin-top:-34.65pt;width:595.3pt;height:84.9pt;z-index:-251655168;mso-position-horizontal:left;mso-position-horizontal-relative:page" coordorigin=",-277" coordsize="11906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" o:allowincell="f">
              <v:shape id="Freeform 20" o:spid="_x0000_s1027" style="position:absolute;top:626;width:11906;height:798;visibility:visible;mso-wrap-style:square;v-text-anchor:top" coordsize="11906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" path="m,797r11905,l11905,,,,,797xe" fillcolor="#88b2df" stroked="f">
                <v:path arrowok="t" o:connecttype="custom" o:connectlocs="0,797;11905,797;11905,0;0,0;0,797" o:connectangles="0,0,0,0,0"/>
              </v:shape>
              <v:shape id="Freeform 21" o:spid="_x0000_s1028" style="position:absolute;top:-277;width:11906;height:903;visibility:visible;mso-wrap-style:square;v-text-anchor:top" coordsize="1190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" path="m11905,l,,,903r11905,l11905,xe" fillcolor="#88b2df" stroked="f">
                <v:path arrowok="t" o:connecttype="custom" o:connectlocs="11905,0;0,0;0,903;11905,903;11905,0" o:connectangles="0,0,0,0,0"/>
              </v:shape>
              <v:rect id="Rectangle 22" o:spid="_x0000_s1029" style="position:absolute;left:7487;top:-277;width:36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A60A0E" w:rsidRDefault="00A60A0E" w:rsidP="00A60A0E">
                      <w:pPr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4100" cy="1085850"/>
                            <wp:effectExtent l="0" t="0" r="0" b="0"/>
                            <wp:docPr id="40" name="Kép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A0E" w:rsidRDefault="00A60A0E" w:rsidP="00A60A0E"/>
                  </w:txbxContent>
                </v:textbox>
              </v:rect>
              <v:rect id="Rectangle 23" o:spid="_x0000_s1030" style="position:absolute;left:528;top:-277;width:36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60A0E" w:rsidRDefault="00A60A0E" w:rsidP="00A60A0E">
                      <w:pPr>
                        <w:spacing w:line="1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4100" cy="1085850"/>
                            <wp:effectExtent l="0" t="0" r="0" b="0"/>
                            <wp:docPr id="41" name="Kép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A0E" w:rsidRDefault="00A60A0E" w:rsidP="00A60A0E"/>
                  </w:txbxContent>
                </v:textbox>
              </v:rect>
              <v:rect id="Rectangle 24" o:spid="_x0000_s1031" style="position:absolute;left:5405;top:-22;width:11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A60A0E" w:rsidRDefault="00A60A0E" w:rsidP="00A60A0E">
                      <w:pPr>
                        <w:spacing w:line="1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733425"/>
                            <wp:effectExtent l="0" t="0" r="0" b="0"/>
                            <wp:docPr id="42" name="Kép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A0E" w:rsidRDefault="00A60A0E" w:rsidP="00A60A0E"/>
                  </w:txbxContent>
                </v:textbox>
              </v:rect>
              <w10:wrap anchorx="page"/>
            </v:group>
          </w:pict>
        </mc:Fallback>
      </mc:AlternateContent>
    </w:r>
    <w:r w:rsidR="00A60A0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398145</wp:posOffset>
              </wp:positionV>
              <wp:extent cx="4238625" cy="266700"/>
              <wp:effectExtent l="0" t="0" r="0" b="0"/>
              <wp:wrapNone/>
              <wp:docPr id="1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A0E" w:rsidRPr="00BD2E1A" w:rsidRDefault="00BD2E1A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D2E1A">
                            <w:rPr>
                              <w:b/>
                              <w:color w:val="2E2D64"/>
                              <w:spacing w:val="-3"/>
                              <w:w w:val="145"/>
                              <w:sz w:val="16"/>
                              <w:szCs w:val="16"/>
                            </w:rPr>
                            <w:t>„Nem más ez, mint Isten háza és a menny kapuja.” (1Móz 28,17)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2" type="#_x0000_t202" style="position:absolute;margin-left:0;margin-top:31.35pt;width:333.75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" filled="f" stroked="f">
              <v:textbox>
                <w:txbxContent>
                  <w:p w:rsidR="00A60A0E" w:rsidRPr="00BD2E1A" w:rsidRDefault="00BD2E1A">
                    <w:pPr>
                      <w:rPr>
                        <w:b/>
                        <w:sz w:val="16"/>
                        <w:szCs w:val="16"/>
                      </w:rPr>
                    </w:pPr>
                    <w:r w:rsidRPr="00BD2E1A">
                      <w:rPr>
                        <w:b/>
                        <w:color w:val="2E2D64"/>
                        <w:spacing w:val="-3"/>
                        <w:w w:val="145"/>
                        <w:sz w:val="16"/>
                        <w:szCs w:val="16"/>
                      </w:rPr>
                      <w:t>„Nem más ez, mint Isten háza és a menny kapuja.” (1Móz 28,17)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0A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-421005</wp:posOffset>
              </wp:positionV>
              <wp:extent cx="2478405" cy="1059180"/>
              <wp:effectExtent l="0" t="0" r="0" b="0"/>
              <wp:wrapNone/>
              <wp:docPr id="1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A0E" w:rsidRPr="00643490" w:rsidRDefault="00A60A0E" w:rsidP="00643490">
                          <w:pPr>
                            <w:pStyle w:val="Szvegtrzs"/>
                            <w:kinsoku w:val="0"/>
                            <w:overflowPunct w:val="0"/>
                            <w:spacing w:before="70" w:line="264" w:lineRule="exac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r w:rsidRPr="00643490">
                            <w:rPr>
                              <w:color w:val="2E2D64"/>
                              <w:spacing w:val="-1"/>
                              <w:w w:val="145"/>
                            </w:rPr>
                            <w:t>Hajdúböszö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45"/>
                            </w:rPr>
                            <w:t>rmény</w:t>
                          </w:r>
                          <w:r w:rsidRPr="00643490">
                            <w:rPr>
                              <w:color w:val="2E2D64"/>
                              <w:spacing w:val="-10"/>
                              <w:w w:val="14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45"/>
                            </w:rPr>
                            <w:t>K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45"/>
                            </w:rPr>
                            <w:t>álvin</w:t>
                          </w:r>
                          <w:r w:rsidRPr="00643490">
                            <w:rPr>
                              <w:color w:val="2E2D64"/>
                              <w:spacing w:val="-4"/>
                              <w:w w:val="145"/>
                            </w:rPr>
                            <w:t xml:space="preserve"> </w:t>
                          </w:r>
                          <w:r w:rsidR="00643490" w:rsidRPr="00643490">
                            <w:rPr>
                              <w:color w:val="2E2D64"/>
                              <w:spacing w:val="-1"/>
                              <w:w w:val="145"/>
                            </w:rPr>
                            <w:t>té</w:t>
                          </w:r>
                          <w:r w:rsidRPr="00643490">
                            <w:rPr>
                              <w:color w:val="2E2D64"/>
                              <w:spacing w:val="-1"/>
                              <w:w w:val="145"/>
                            </w:rPr>
                            <w:t>ri</w:t>
                          </w:r>
                          <w:r w:rsidRPr="00643490">
                            <w:rPr>
                              <w:color w:val="2E2D64"/>
                              <w:spacing w:val="26"/>
                              <w:w w:val="16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45"/>
                            </w:rPr>
                            <w:t>R</w:t>
                          </w:r>
                          <w:r w:rsidRPr="00643490">
                            <w:rPr>
                              <w:color w:val="2E2D64"/>
                              <w:spacing w:val="-4"/>
                              <w:w w:val="145"/>
                            </w:rPr>
                            <w:t>e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45"/>
                            </w:rPr>
                            <w:t>fo</w:t>
                          </w:r>
                          <w:r w:rsidRPr="00643490">
                            <w:rPr>
                              <w:color w:val="2E2D64"/>
                              <w:spacing w:val="-4"/>
                              <w:w w:val="145"/>
                            </w:rPr>
                            <w:t>rmá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45"/>
                            </w:rPr>
                            <w:t>tus</w:t>
                          </w:r>
                          <w:r w:rsidRPr="00643490">
                            <w:rPr>
                              <w:color w:val="2E2D64"/>
                              <w:spacing w:val="10"/>
                              <w:w w:val="14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45"/>
                            </w:rPr>
                            <w:t>E</w:t>
                          </w:r>
                          <w:r w:rsidRPr="00643490">
                            <w:rPr>
                              <w:color w:val="2E2D64"/>
                              <w:spacing w:val="-1"/>
                              <w:w w:val="145"/>
                            </w:rPr>
                            <w:t>gyházközs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45"/>
                            </w:rPr>
                            <w:t>é</w:t>
                          </w:r>
                          <w:r w:rsidRPr="00643490">
                            <w:rPr>
                              <w:color w:val="2E2D64"/>
                              <w:spacing w:val="-1"/>
                              <w:w w:val="145"/>
                            </w:rPr>
                            <w:t>g</w:t>
                          </w:r>
                        </w:p>
                        <w:p w:rsidR="00A60A0E" w:rsidRPr="00643490" w:rsidRDefault="00A60A0E" w:rsidP="00A60A0E">
                          <w:pPr>
                            <w:pStyle w:val="Szvegtrzs"/>
                            <w:kinsoku w:val="0"/>
                            <w:overflowPunct w:val="0"/>
                            <w:spacing w:before="96" w:line="242" w:lineRule="exac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r w:rsidRPr="00643490">
                            <w:rPr>
                              <w:color w:val="2E2D64"/>
                              <w:w w:val="130"/>
                            </w:rPr>
                            <w:t xml:space="preserve">4220 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30"/>
                            </w:rPr>
                            <w:t>Hajdúböszörmény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30"/>
                            </w:rPr>
                            <w:t>,</w:t>
                          </w:r>
                        </w:p>
                        <w:p w:rsidR="00A60A0E" w:rsidRPr="00643490" w:rsidRDefault="00A60A0E" w:rsidP="00A60A0E">
                          <w:pPr>
                            <w:pStyle w:val="Szvegtrzs"/>
                            <w:kinsoku w:val="0"/>
                            <w:overflowPunct w:val="0"/>
                            <w:spacing w:line="205" w:lineRule="exac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r w:rsidRPr="00643490">
                            <w:rPr>
                              <w:color w:val="2E2D64"/>
                              <w:spacing w:val="-2"/>
                              <w:w w:val="140"/>
                            </w:rPr>
                            <w:t>Kálvin</w:t>
                          </w:r>
                          <w:r w:rsidRPr="00643490">
                            <w:rPr>
                              <w:color w:val="2E2D64"/>
                              <w:spacing w:val="12"/>
                              <w:w w:val="140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40"/>
                            </w:rPr>
                            <w:t>tér</w:t>
                          </w:r>
                          <w:r w:rsidRPr="00643490">
                            <w:rPr>
                              <w:color w:val="2E2D64"/>
                              <w:spacing w:val="12"/>
                              <w:w w:val="140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w w:val="135"/>
                            </w:rPr>
                            <w:t>19.</w:t>
                          </w:r>
                        </w:p>
                        <w:p w:rsidR="00A60A0E" w:rsidRDefault="00A60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-42.35pt;margin-top:-33.15pt;width:195.15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1y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" filled="f" stroked="f">
              <v:textbox>
                <w:txbxContent>
                  <w:p w:rsidR="00A60A0E" w:rsidRPr="00643490" w:rsidRDefault="00A60A0E" w:rsidP="00643490">
                    <w:pPr>
                      <w:pStyle w:val="Szvegtrzs"/>
                      <w:kinsoku w:val="0"/>
                      <w:overflowPunct w:val="0"/>
                      <w:spacing w:before="70" w:line="264" w:lineRule="exact"/>
                      <w:rPr>
                        <w:b w:val="0"/>
                        <w:bCs w:val="0"/>
                        <w:color w:val="000000"/>
                      </w:rPr>
                    </w:pPr>
                    <w:r w:rsidRPr="00643490">
                      <w:rPr>
                        <w:color w:val="2E2D64"/>
                        <w:spacing w:val="-1"/>
                        <w:w w:val="145"/>
                      </w:rPr>
                      <w:t>Hajdúböszö</w:t>
                    </w:r>
                    <w:r w:rsidRPr="00643490">
                      <w:rPr>
                        <w:color w:val="2E2D64"/>
                        <w:spacing w:val="-2"/>
                        <w:w w:val="145"/>
                      </w:rPr>
                      <w:t>rmény</w:t>
                    </w:r>
                    <w:r w:rsidRPr="00643490">
                      <w:rPr>
                        <w:color w:val="2E2D64"/>
                        <w:spacing w:val="-10"/>
                        <w:w w:val="145"/>
                      </w:rPr>
                      <w:t xml:space="preserve"> </w:t>
                    </w:r>
                    <w:r w:rsidRPr="00643490">
                      <w:rPr>
                        <w:color w:val="2E2D64"/>
                        <w:spacing w:val="-3"/>
                        <w:w w:val="145"/>
                      </w:rPr>
                      <w:t>K</w:t>
                    </w:r>
                    <w:r w:rsidRPr="00643490">
                      <w:rPr>
                        <w:color w:val="2E2D64"/>
                        <w:spacing w:val="-2"/>
                        <w:w w:val="145"/>
                      </w:rPr>
                      <w:t>álvin</w:t>
                    </w:r>
                    <w:r w:rsidRPr="00643490">
                      <w:rPr>
                        <w:color w:val="2E2D64"/>
                        <w:spacing w:val="-4"/>
                        <w:w w:val="145"/>
                      </w:rPr>
                      <w:t xml:space="preserve"> </w:t>
                    </w:r>
                    <w:r w:rsidR="00643490" w:rsidRPr="00643490">
                      <w:rPr>
                        <w:color w:val="2E2D64"/>
                        <w:spacing w:val="-1"/>
                        <w:w w:val="145"/>
                      </w:rPr>
                      <w:t>té</w:t>
                    </w:r>
                    <w:r w:rsidRPr="00643490">
                      <w:rPr>
                        <w:color w:val="2E2D64"/>
                        <w:spacing w:val="-1"/>
                        <w:w w:val="145"/>
                      </w:rPr>
                      <w:t>ri</w:t>
                    </w:r>
                    <w:r w:rsidRPr="00643490">
                      <w:rPr>
                        <w:color w:val="2E2D64"/>
                        <w:spacing w:val="26"/>
                        <w:w w:val="165"/>
                      </w:rPr>
                      <w:t xml:space="preserve"> </w:t>
                    </w:r>
                    <w:r w:rsidRPr="00643490">
                      <w:rPr>
                        <w:color w:val="2E2D64"/>
                        <w:spacing w:val="-3"/>
                        <w:w w:val="145"/>
                      </w:rPr>
                      <w:t>R</w:t>
                    </w:r>
                    <w:r w:rsidRPr="00643490">
                      <w:rPr>
                        <w:color w:val="2E2D64"/>
                        <w:spacing w:val="-4"/>
                        <w:w w:val="145"/>
                      </w:rPr>
                      <w:t>e</w:t>
                    </w:r>
                    <w:r w:rsidRPr="00643490">
                      <w:rPr>
                        <w:color w:val="2E2D64"/>
                        <w:spacing w:val="-3"/>
                        <w:w w:val="145"/>
                      </w:rPr>
                      <w:t>fo</w:t>
                    </w:r>
                    <w:r w:rsidRPr="00643490">
                      <w:rPr>
                        <w:color w:val="2E2D64"/>
                        <w:spacing w:val="-4"/>
                        <w:w w:val="145"/>
                      </w:rPr>
                      <w:t>rmá</w:t>
                    </w:r>
                    <w:r w:rsidRPr="00643490">
                      <w:rPr>
                        <w:color w:val="2E2D64"/>
                        <w:spacing w:val="-3"/>
                        <w:w w:val="145"/>
                      </w:rPr>
                      <w:t>tus</w:t>
                    </w:r>
                    <w:r w:rsidRPr="00643490">
                      <w:rPr>
                        <w:color w:val="2E2D64"/>
                        <w:spacing w:val="10"/>
                        <w:w w:val="145"/>
                      </w:rPr>
                      <w:t xml:space="preserve"> </w:t>
                    </w:r>
                    <w:r w:rsidRPr="00643490">
                      <w:rPr>
                        <w:color w:val="2E2D64"/>
                        <w:spacing w:val="-2"/>
                        <w:w w:val="145"/>
                      </w:rPr>
                      <w:t>E</w:t>
                    </w:r>
                    <w:r w:rsidRPr="00643490">
                      <w:rPr>
                        <w:color w:val="2E2D64"/>
                        <w:spacing w:val="-1"/>
                        <w:w w:val="145"/>
                      </w:rPr>
                      <w:t>gyházközs</w:t>
                    </w:r>
                    <w:r w:rsidRPr="00643490">
                      <w:rPr>
                        <w:color w:val="2E2D64"/>
                        <w:spacing w:val="-2"/>
                        <w:w w:val="145"/>
                      </w:rPr>
                      <w:t>é</w:t>
                    </w:r>
                    <w:r w:rsidRPr="00643490">
                      <w:rPr>
                        <w:color w:val="2E2D64"/>
                        <w:spacing w:val="-1"/>
                        <w:w w:val="145"/>
                      </w:rPr>
                      <w:t>g</w:t>
                    </w:r>
                  </w:p>
                  <w:p w:rsidR="00A60A0E" w:rsidRPr="00643490" w:rsidRDefault="00A60A0E" w:rsidP="00A60A0E">
                    <w:pPr>
                      <w:pStyle w:val="Szvegtrzs"/>
                      <w:kinsoku w:val="0"/>
                      <w:overflowPunct w:val="0"/>
                      <w:spacing w:before="96" w:line="242" w:lineRule="exact"/>
                      <w:rPr>
                        <w:b w:val="0"/>
                        <w:bCs w:val="0"/>
                        <w:color w:val="000000"/>
                      </w:rPr>
                    </w:pPr>
                    <w:r w:rsidRPr="00643490">
                      <w:rPr>
                        <w:color w:val="2E2D64"/>
                        <w:w w:val="130"/>
                      </w:rPr>
                      <w:t xml:space="preserve">4220 </w:t>
                    </w:r>
                    <w:r w:rsidRPr="00643490">
                      <w:rPr>
                        <w:color w:val="2E2D64"/>
                        <w:spacing w:val="-2"/>
                        <w:w w:val="130"/>
                      </w:rPr>
                      <w:t>Hajdúböszörmény</w:t>
                    </w:r>
                    <w:r w:rsidRPr="00643490">
                      <w:rPr>
                        <w:color w:val="2E2D64"/>
                        <w:spacing w:val="-3"/>
                        <w:w w:val="130"/>
                      </w:rPr>
                      <w:t>,</w:t>
                    </w:r>
                  </w:p>
                  <w:p w:rsidR="00A60A0E" w:rsidRPr="00643490" w:rsidRDefault="00A60A0E" w:rsidP="00A60A0E">
                    <w:pPr>
                      <w:pStyle w:val="Szvegtrzs"/>
                      <w:kinsoku w:val="0"/>
                      <w:overflowPunct w:val="0"/>
                      <w:spacing w:line="205" w:lineRule="exact"/>
                      <w:rPr>
                        <w:b w:val="0"/>
                        <w:bCs w:val="0"/>
                        <w:color w:val="000000"/>
                      </w:rPr>
                    </w:pPr>
                    <w:r w:rsidRPr="00643490">
                      <w:rPr>
                        <w:color w:val="2E2D64"/>
                        <w:spacing w:val="-2"/>
                        <w:w w:val="140"/>
                      </w:rPr>
                      <w:t>Kálvin</w:t>
                    </w:r>
                    <w:r w:rsidRPr="00643490">
                      <w:rPr>
                        <w:color w:val="2E2D64"/>
                        <w:spacing w:val="12"/>
                        <w:w w:val="140"/>
                      </w:rPr>
                      <w:t xml:space="preserve"> </w:t>
                    </w:r>
                    <w:r w:rsidRPr="00643490">
                      <w:rPr>
                        <w:color w:val="2E2D64"/>
                        <w:spacing w:val="-2"/>
                        <w:w w:val="140"/>
                      </w:rPr>
                      <w:t>tér</w:t>
                    </w:r>
                    <w:r w:rsidRPr="00643490">
                      <w:rPr>
                        <w:color w:val="2E2D64"/>
                        <w:spacing w:val="12"/>
                        <w:w w:val="140"/>
                      </w:rPr>
                      <w:t xml:space="preserve"> </w:t>
                    </w:r>
                    <w:r w:rsidRPr="00643490">
                      <w:rPr>
                        <w:color w:val="2E2D64"/>
                        <w:w w:val="135"/>
                      </w:rPr>
                      <w:t>19.</w:t>
                    </w:r>
                  </w:p>
                  <w:p w:rsidR="00A60A0E" w:rsidRDefault="00A60A0E"/>
                </w:txbxContent>
              </v:textbox>
            </v:shape>
          </w:pict>
        </mc:Fallback>
      </mc:AlternateContent>
    </w:r>
    <w:r w:rsidR="00A60A0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3167380</wp:posOffset>
              </wp:positionH>
              <wp:positionV relativeFrom="paragraph">
                <wp:posOffset>-392430</wp:posOffset>
              </wp:positionV>
              <wp:extent cx="3248025" cy="855345"/>
              <wp:effectExtent l="0" t="0" r="0" b="1905"/>
              <wp:wrapNone/>
              <wp:docPr id="1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490" w:rsidRDefault="00643490" w:rsidP="00643490">
                          <w:pPr>
                            <w:pStyle w:val="Szvegtrzs"/>
                            <w:kinsoku w:val="0"/>
                            <w:overflowPunct w:val="0"/>
                            <w:spacing w:before="70" w:line="218" w:lineRule="exact"/>
                            <w:ind w:firstLine="1001"/>
                            <w:jc w:val="right"/>
                            <w:rPr>
                              <w:color w:val="2E2D64"/>
                              <w:spacing w:val="-4"/>
                              <w:w w:val="135"/>
                            </w:rPr>
                          </w:pPr>
                          <w:r>
                            <w:rPr>
                              <w:color w:val="2E2D64"/>
                              <w:spacing w:val="-4"/>
                              <w:w w:val="135"/>
                            </w:rPr>
                            <w:t>Telefon/fax: (52) 561-325</w:t>
                          </w:r>
                        </w:p>
                        <w:p w:rsidR="00A60A0E" w:rsidRPr="00643490" w:rsidRDefault="00A60A0E" w:rsidP="00643490">
                          <w:pPr>
                            <w:pStyle w:val="Szvegtrzs"/>
                            <w:kinsoku w:val="0"/>
                            <w:overflowPunct w:val="0"/>
                            <w:spacing w:before="70" w:line="218" w:lineRule="exact"/>
                            <w:ind w:firstLine="1001"/>
                            <w:jc w:val="righ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r w:rsidRPr="00643490">
                            <w:rPr>
                              <w:color w:val="2E2D64"/>
                              <w:spacing w:val="-4"/>
                              <w:w w:val="135"/>
                            </w:rPr>
                            <w:t>M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35"/>
                            </w:rPr>
                            <w:t>o</w:t>
                          </w:r>
                          <w:r w:rsidRPr="00643490">
                            <w:rPr>
                              <w:color w:val="2E2D64"/>
                              <w:spacing w:val="-4"/>
                              <w:w w:val="135"/>
                            </w:rPr>
                            <w:t>b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35"/>
                            </w:rPr>
                            <w:t>il</w:t>
                          </w:r>
                          <w:r w:rsidRPr="00643490">
                            <w:rPr>
                              <w:color w:val="2E2D64"/>
                              <w:spacing w:val="-11"/>
                              <w:w w:val="13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35"/>
                            </w:rPr>
                            <w:t>(lelkip</w:t>
                          </w:r>
                          <w:r w:rsidRPr="00643490">
                            <w:rPr>
                              <w:color w:val="2E2D64"/>
                              <w:spacing w:val="-3"/>
                              <w:w w:val="135"/>
                            </w:rPr>
                            <w:t>á</w:t>
                          </w:r>
                          <w:r w:rsidRPr="00643490">
                            <w:rPr>
                              <w:color w:val="2E2D64"/>
                              <w:spacing w:val="-2"/>
                              <w:w w:val="135"/>
                            </w:rPr>
                            <w:t>sztor):</w:t>
                          </w:r>
                          <w:r w:rsidRPr="00643490">
                            <w:rPr>
                              <w:color w:val="2E2D64"/>
                              <w:spacing w:val="-11"/>
                              <w:w w:val="13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w w:val="135"/>
                            </w:rPr>
                            <w:t>(30)</w:t>
                          </w:r>
                          <w:r w:rsidRPr="00643490">
                            <w:rPr>
                              <w:color w:val="2E2D64"/>
                              <w:spacing w:val="-10"/>
                              <w:w w:val="135"/>
                            </w:rPr>
                            <w:t xml:space="preserve"> </w:t>
                          </w:r>
                          <w:r w:rsidRPr="00643490">
                            <w:rPr>
                              <w:color w:val="2E2D64"/>
                              <w:w w:val="135"/>
                            </w:rPr>
                            <w:t>630-8802</w:t>
                          </w:r>
                        </w:p>
                        <w:p w:rsidR="00A60A0E" w:rsidRPr="00643490" w:rsidRDefault="00A60A0E" w:rsidP="00643490">
                          <w:pPr>
                            <w:pStyle w:val="Szvegtrzs"/>
                            <w:kinsoku w:val="0"/>
                            <w:overflowPunct w:val="0"/>
                            <w:spacing w:before="96" w:line="218" w:lineRule="exact"/>
                            <w:jc w:val="righ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r w:rsidRPr="00643490">
                            <w:rPr>
                              <w:color w:val="2E2D64"/>
                              <w:w w:val="145"/>
                            </w:rPr>
                            <w:t>E-mail:</w:t>
                          </w:r>
                          <w:r w:rsidRPr="00643490">
                            <w:rPr>
                              <w:color w:val="2E2D64"/>
                              <w:spacing w:val="-16"/>
                              <w:w w:val="145"/>
                            </w:rPr>
                            <w:t xml:space="preserve"> </w:t>
                          </w:r>
                          <w:hyperlink r:id="rId3" w:history="1">
                            <w:r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hb</w:t>
                            </w:r>
                            <w:r w:rsidRPr="00643490">
                              <w:rPr>
                                <w:color w:val="2E2D64"/>
                                <w:spacing w:val="-2"/>
                                <w:w w:val="145"/>
                              </w:rPr>
                              <w:t>ref</w:t>
                            </w:r>
                            <w:r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k</w:t>
                            </w:r>
                            <w:r w:rsidRPr="00643490">
                              <w:rPr>
                                <w:color w:val="2E2D64"/>
                                <w:spacing w:val="-2"/>
                                <w:w w:val="145"/>
                              </w:rPr>
                              <w:t>alvinte</w:t>
                            </w:r>
                            <w:r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r@hb</w:t>
                            </w:r>
                            <w:r w:rsidRPr="00643490">
                              <w:rPr>
                                <w:color w:val="2E2D64"/>
                                <w:spacing w:val="-2"/>
                                <w:w w:val="145"/>
                              </w:rPr>
                              <w:t>ref</w:t>
                            </w:r>
                            <w:r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k</w:t>
                            </w:r>
                            <w:r w:rsidRPr="00643490">
                              <w:rPr>
                                <w:color w:val="2E2D64"/>
                                <w:spacing w:val="-2"/>
                                <w:w w:val="145"/>
                              </w:rPr>
                              <w:t>alvinter.hu</w:t>
                            </w:r>
                          </w:hyperlink>
                        </w:p>
                        <w:p w:rsidR="00A60A0E" w:rsidRPr="00643490" w:rsidRDefault="004537C1" w:rsidP="00643490">
                          <w:pPr>
                            <w:pStyle w:val="Szvegtrzs"/>
                            <w:kinsoku w:val="0"/>
                            <w:overflowPunct w:val="0"/>
                            <w:spacing w:line="196" w:lineRule="exact"/>
                            <w:ind w:left="2230"/>
                            <w:jc w:val="right"/>
                            <w:rPr>
                              <w:b w:val="0"/>
                              <w:bCs w:val="0"/>
                              <w:color w:val="000000"/>
                            </w:rPr>
                          </w:pPr>
                          <w:hyperlink r:id="rId4" w:history="1">
                            <w:r w:rsidR="00A60A0E" w:rsidRPr="00643490">
                              <w:rPr>
                                <w:color w:val="2E2D64"/>
                                <w:spacing w:val="-4"/>
                                <w:w w:val="145"/>
                              </w:rPr>
                              <w:t>www.hb</w:t>
                            </w:r>
                            <w:r w:rsidR="00A60A0E"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ref</w:t>
                            </w:r>
                            <w:r w:rsidR="00A60A0E" w:rsidRPr="00643490">
                              <w:rPr>
                                <w:color w:val="2E2D64"/>
                                <w:spacing w:val="-4"/>
                                <w:w w:val="145"/>
                              </w:rPr>
                              <w:t>k</w:t>
                            </w:r>
                            <w:r w:rsidR="00A60A0E" w:rsidRPr="00643490">
                              <w:rPr>
                                <w:color w:val="2E2D64"/>
                                <w:spacing w:val="-3"/>
                                <w:w w:val="145"/>
                              </w:rPr>
                              <w:t>alvinter.hu</w:t>
                            </w:r>
                          </w:hyperlink>
                        </w:p>
                        <w:p w:rsidR="00A60A0E" w:rsidRDefault="00A60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4" type="#_x0000_t202" style="position:absolute;margin-left:249.4pt;margin-top:-30.9pt;width:255.7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b4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" filled="f" stroked="f">
              <v:textbox>
                <w:txbxContent>
                  <w:p w:rsidR="00643490" w:rsidRDefault="00643490" w:rsidP="00643490">
                    <w:pPr>
                      <w:pStyle w:val="Szvegtrzs"/>
                      <w:kinsoku w:val="0"/>
                      <w:overflowPunct w:val="0"/>
                      <w:spacing w:before="70" w:line="218" w:lineRule="exact"/>
                      <w:ind w:firstLine="1001"/>
                      <w:jc w:val="right"/>
                      <w:rPr>
                        <w:color w:val="2E2D64"/>
                        <w:spacing w:val="-4"/>
                        <w:w w:val="135"/>
                      </w:rPr>
                    </w:pPr>
                    <w:r>
                      <w:rPr>
                        <w:color w:val="2E2D64"/>
                        <w:spacing w:val="-4"/>
                        <w:w w:val="135"/>
                      </w:rPr>
                      <w:t>Telefon/fax: (52) 561-325</w:t>
                    </w:r>
                  </w:p>
                  <w:p w:rsidR="00A60A0E" w:rsidRPr="00643490" w:rsidRDefault="00A60A0E" w:rsidP="00643490">
                    <w:pPr>
                      <w:pStyle w:val="Szvegtrzs"/>
                      <w:kinsoku w:val="0"/>
                      <w:overflowPunct w:val="0"/>
                      <w:spacing w:before="70" w:line="218" w:lineRule="exact"/>
                      <w:ind w:firstLine="1001"/>
                      <w:jc w:val="right"/>
                      <w:rPr>
                        <w:b w:val="0"/>
                        <w:bCs w:val="0"/>
                        <w:color w:val="000000"/>
                      </w:rPr>
                    </w:pPr>
                    <w:r w:rsidRPr="00643490">
                      <w:rPr>
                        <w:color w:val="2E2D64"/>
                        <w:spacing w:val="-4"/>
                        <w:w w:val="135"/>
                      </w:rPr>
                      <w:t>M</w:t>
                    </w:r>
                    <w:r w:rsidRPr="00643490">
                      <w:rPr>
                        <w:color w:val="2E2D64"/>
                        <w:spacing w:val="-3"/>
                        <w:w w:val="135"/>
                      </w:rPr>
                      <w:t>o</w:t>
                    </w:r>
                    <w:r w:rsidRPr="00643490">
                      <w:rPr>
                        <w:color w:val="2E2D64"/>
                        <w:spacing w:val="-4"/>
                        <w:w w:val="135"/>
                      </w:rPr>
                      <w:t>b</w:t>
                    </w:r>
                    <w:r w:rsidRPr="00643490">
                      <w:rPr>
                        <w:color w:val="2E2D64"/>
                        <w:spacing w:val="-3"/>
                        <w:w w:val="135"/>
                      </w:rPr>
                      <w:t>il</w:t>
                    </w:r>
                    <w:r w:rsidRPr="00643490">
                      <w:rPr>
                        <w:color w:val="2E2D64"/>
                        <w:spacing w:val="-11"/>
                        <w:w w:val="135"/>
                      </w:rPr>
                      <w:t xml:space="preserve"> </w:t>
                    </w:r>
                    <w:r w:rsidRPr="00643490">
                      <w:rPr>
                        <w:color w:val="2E2D64"/>
                        <w:spacing w:val="-2"/>
                        <w:w w:val="135"/>
                      </w:rPr>
                      <w:t>(lelkip</w:t>
                    </w:r>
                    <w:r w:rsidRPr="00643490">
                      <w:rPr>
                        <w:color w:val="2E2D64"/>
                        <w:spacing w:val="-3"/>
                        <w:w w:val="135"/>
                      </w:rPr>
                      <w:t>á</w:t>
                    </w:r>
                    <w:r w:rsidRPr="00643490">
                      <w:rPr>
                        <w:color w:val="2E2D64"/>
                        <w:spacing w:val="-2"/>
                        <w:w w:val="135"/>
                      </w:rPr>
                      <w:t>sztor):</w:t>
                    </w:r>
                    <w:r w:rsidRPr="00643490">
                      <w:rPr>
                        <w:color w:val="2E2D64"/>
                        <w:spacing w:val="-11"/>
                        <w:w w:val="135"/>
                      </w:rPr>
                      <w:t xml:space="preserve"> </w:t>
                    </w:r>
                    <w:r w:rsidRPr="00643490">
                      <w:rPr>
                        <w:color w:val="2E2D64"/>
                        <w:w w:val="135"/>
                      </w:rPr>
                      <w:t>(30)</w:t>
                    </w:r>
                    <w:r w:rsidRPr="00643490">
                      <w:rPr>
                        <w:color w:val="2E2D64"/>
                        <w:spacing w:val="-10"/>
                        <w:w w:val="135"/>
                      </w:rPr>
                      <w:t xml:space="preserve"> </w:t>
                    </w:r>
                    <w:r w:rsidRPr="00643490">
                      <w:rPr>
                        <w:color w:val="2E2D64"/>
                        <w:w w:val="135"/>
                      </w:rPr>
                      <w:t>630-8802</w:t>
                    </w:r>
                  </w:p>
                  <w:p w:rsidR="00A60A0E" w:rsidRPr="00643490" w:rsidRDefault="00A60A0E" w:rsidP="00643490">
                    <w:pPr>
                      <w:pStyle w:val="Szvegtrzs"/>
                      <w:kinsoku w:val="0"/>
                      <w:overflowPunct w:val="0"/>
                      <w:spacing w:before="96" w:line="218" w:lineRule="exact"/>
                      <w:jc w:val="right"/>
                      <w:rPr>
                        <w:b w:val="0"/>
                        <w:bCs w:val="0"/>
                        <w:color w:val="000000"/>
                      </w:rPr>
                    </w:pPr>
                    <w:r w:rsidRPr="00643490">
                      <w:rPr>
                        <w:color w:val="2E2D64"/>
                        <w:w w:val="145"/>
                      </w:rPr>
                      <w:t>E-mail:</w:t>
                    </w:r>
                    <w:r w:rsidRPr="00643490">
                      <w:rPr>
                        <w:color w:val="2E2D64"/>
                        <w:spacing w:val="-16"/>
                        <w:w w:val="145"/>
                      </w:rPr>
                      <w:t xml:space="preserve"> </w:t>
                    </w:r>
                    <w:hyperlink r:id="rId5" w:history="1">
                      <w:r w:rsidRPr="00643490">
                        <w:rPr>
                          <w:color w:val="2E2D64"/>
                          <w:spacing w:val="-3"/>
                          <w:w w:val="145"/>
                        </w:rPr>
                        <w:t>hb</w:t>
                      </w:r>
                      <w:r w:rsidRPr="00643490">
                        <w:rPr>
                          <w:color w:val="2E2D64"/>
                          <w:spacing w:val="-2"/>
                          <w:w w:val="145"/>
                        </w:rPr>
                        <w:t>ref</w:t>
                      </w:r>
                      <w:r w:rsidRPr="00643490">
                        <w:rPr>
                          <w:color w:val="2E2D64"/>
                          <w:spacing w:val="-3"/>
                          <w:w w:val="145"/>
                        </w:rPr>
                        <w:t>k</w:t>
                      </w:r>
                      <w:r w:rsidRPr="00643490">
                        <w:rPr>
                          <w:color w:val="2E2D64"/>
                          <w:spacing w:val="-2"/>
                          <w:w w:val="145"/>
                        </w:rPr>
                        <w:t>alvinte</w:t>
                      </w:r>
                      <w:r w:rsidRPr="00643490">
                        <w:rPr>
                          <w:color w:val="2E2D64"/>
                          <w:spacing w:val="-3"/>
                          <w:w w:val="145"/>
                        </w:rPr>
                        <w:t>r@hb</w:t>
                      </w:r>
                      <w:r w:rsidRPr="00643490">
                        <w:rPr>
                          <w:color w:val="2E2D64"/>
                          <w:spacing w:val="-2"/>
                          <w:w w:val="145"/>
                        </w:rPr>
                        <w:t>ref</w:t>
                      </w:r>
                      <w:r w:rsidRPr="00643490">
                        <w:rPr>
                          <w:color w:val="2E2D64"/>
                          <w:spacing w:val="-3"/>
                          <w:w w:val="145"/>
                        </w:rPr>
                        <w:t>k</w:t>
                      </w:r>
                      <w:r w:rsidRPr="00643490">
                        <w:rPr>
                          <w:color w:val="2E2D64"/>
                          <w:spacing w:val="-2"/>
                          <w:w w:val="145"/>
                        </w:rPr>
                        <w:t>alvinter.hu</w:t>
                      </w:r>
                    </w:hyperlink>
                  </w:p>
                  <w:p w:rsidR="00A60A0E" w:rsidRPr="00643490" w:rsidRDefault="004537C1" w:rsidP="00643490">
                    <w:pPr>
                      <w:pStyle w:val="Szvegtrzs"/>
                      <w:kinsoku w:val="0"/>
                      <w:overflowPunct w:val="0"/>
                      <w:spacing w:line="196" w:lineRule="exact"/>
                      <w:ind w:left="2230"/>
                      <w:jc w:val="right"/>
                      <w:rPr>
                        <w:b w:val="0"/>
                        <w:bCs w:val="0"/>
                        <w:color w:val="000000"/>
                      </w:rPr>
                    </w:pPr>
                    <w:hyperlink r:id="rId6" w:history="1">
                      <w:r w:rsidR="00A60A0E" w:rsidRPr="00643490">
                        <w:rPr>
                          <w:color w:val="2E2D64"/>
                          <w:spacing w:val="-4"/>
                          <w:w w:val="145"/>
                        </w:rPr>
                        <w:t>www.hb</w:t>
                      </w:r>
                      <w:r w:rsidR="00A60A0E" w:rsidRPr="00643490">
                        <w:rPr>
                          <w:color w:val="2E2D64"/>
                          <w:spacing w:val="-3"/>
                          <w:w w:val="145"/>
                        </w:rPr>
                        <w:t>ref</w:t>
                      </w:r>
                      <w:r w:rsidR="00A60A0E" w:rsidRPr="00643490">
                        <w:rPr>
                          <w:color w:val="2E2D64"/>
                          <w:spacing w:val="-4"/>
                          <w:w w:val="145"/>
                        </w:rPr>
                        <w:t>k</w:t>
                      </w:r>
                      <w:r w:rsidR="00A60A0E" w:rsidRPr="00643490">
                        <w:rPr>
                          <w:color w:val="2E2D64"/>
                          <w:spacing w:val="-3"/>
                          <w:w w:val="145"/>
                        </w:rPr>
                        <w:t>alvinter.hu</w:t>
                      </w:r>
                    </w:hyperlink>
                  </w:p>
                  <w:p w:rsidR="00A60A0E" w:rsidRDefault="00A60A0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8F"/>
    <w:rsid w:val="0001289B"/>
    <w:rsid w:val="00060859"/>
    <w:rsid w:val="000728FD"/>
    <w:rsid w:val="0012268F"/>
    <w:rsid w:val="001306E3"/>
    <w:rsid w:val="002653F1"/>
    <w:rsid w:val="00270FCB"/>
    <w:rsid w:val="00314B4A"/>
    <w:rsid w:val="0040086A"/>
    <w:rsid w:val="004537C1"/>
    <w:rsid w:val="00505684"/>
    <w:rsid w:val="00643490"/>
    <w:rsid w:val="00773ECF"/>
    <w:rsid w:val="007972F9"/>
    <w:rsid w:val="009F5BF7"/>
    <w:rsid w:val="00A60A0E"/>
    <w:rsid w:val="00B05329"/>
    <w:rsid w:val="00BD2E1A"/>
    <w:rsid w:val="00C46570"/>
    <w:rsid w:val="00F154A7"/>
    <w:rsid w:val="00F62101"/>
    <w:rsid w:val="00F82F9F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ECD23"/>
  <w15:docId w15:val="{B1259121-AB3D-4F6B-95AD-FFC5485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54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54A7"/>
  </w:style>
  <w:style w:type="paragraph" w:styleId="llb">
    <w:name w:val="footer"/>
    <w:basedOn w:val="Norml"/>
    <w:link w:val="llbChar"/>
    <w:uiPriority w:val="99"/>
    <w:unhideWhenUsed/>
    <w:rsid w:val="00F154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4A7"/>
  </w:style>
  <w:style w:type="paragraph" w:styleId="Buborkszveg">
    <w:name w:val="Balloon Text"/>
    <w:basedOn w:val="Norml"/>
    <w:link w:val="BuborkszvegChar"/>
    <w:uiPriority w:val="99"/>
    <w:semiHidden/>
    <w:unhideWhenUsed/>
    <w:rsid w:val="00F154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4A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A60A0E"/>
    <w:pPr>
      <w:widowControl w:val="0"/>
      <w:autoSpaceDE w:val="0"/>
      <w:autoSpaceDN w:val="0"/>
      <w:adjustRightInd w:val="0"/>
      <w:ind w:left="283"/>
    </w:pPr>
    <w:rPr>
      <w:rFonts w:ascii="Calibri" w:hAnsi="Calibri" w:cs="Calibri"/>
      <w:b/>
      <w:bCs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99"/>
    <w:rsid w:val="00A60A0E"/>
    <w:rPr>
      <w:rFonts w:ascii="Calibri" w:eastAsia="Times New Roman" w:hAnsi="Calibri" w:cs="Calibri"/>
      <w:b/>
      <w:b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F5BF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refkalvinter@hbrefkalvinte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brefkalvinter@hbrefkalvinter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hbrefkalvinter.hu/" TargetMode="External"/><Relationship Id="rId5" Type="http://schemas.openxmlformats.org/officeDocument/2006/relationships/hyperlink" Target="mailto:hbrefkalvinter@hbrefkalvinter.hu" TargetMode="External"/><Relationship Id="rId4" Type="http://schemas.openxmlformats.org/officeDocument/2006/relationships/hyperlink" Target="http://www.hbrefkalvinter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zucsi\HbRefKalvinter\Fejl&#233;ces%20pap&#237;r\fejleces_igeve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fejleces_igevel</Template>
  <TotalTime>8</TotalTime>
  <Pages>1</Pages>
  <Words>181</Words>
  <Characters>1252</Characters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2017-09-25T13:51:00Z</cp:lastPrinted>
  <dcterms:created xsi:type="dcterms:W3CDTF">2018-01-10T08:53:00Z</dcterms:created>
  <dcterms:modified xsi:type="dcterms:W3CDTF">2018-02-19T11:49:00Z</dcterms:modified>
</cp:coreProperties>
</file>